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B7" w:rsidRDefault="007B32B7" w:rsidP="00AA1AE0">
      <w:pPr>
        <w:pStyle w:val="NormalWeb"/>
        <w:keepNext/>
        <w:spacing w:before="238" w:beforeAutospacing="0"/>
        <w:jc w:val="right"/>
      </w:pPr>
      <w:r>
        <w:rPr>
          <w:rFonts w:ascii="Albany" w:hAnsi="Albany" w:cs="Albany"/>
        </w:rPr>
        <w:t>JANOWICE WIELKIE 19.08.2013R</w:t>
      </w:r>
    </w:p>
    <w:p w:rsidR="007B32B7" w:rsidRDefault="007B32B7" w:rsidP="00AA1AE0">
      <w:pPr>
        <w:spacing w:before="100" w:beforeAutospacing="1" w:after="100" w:afterAutospacing="1"/>
        <w:rPr>
          <w:sz w:val="28"/>
          <w:szCs w:val="28"/>
          <w:lang w:eastAsia="pl-PL"/>
        </w:rPr>
      </w:pPr>
    </w:p>
    <w:p w:rsidR="007B32B7" w:rsidRDefault="007B32B7" w:rsidP="00AA1AE0">
      <w:pPr>
        <w:spacing w:before="100" w:beforeAutospacing="1" w:after="100" w:afterAutospacing="1"/>
        <w:rPr>
          <w:b/>
          <w:bCs/>
          <w:sz w:val="24"/>
          <w:szCs w:val="24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</w:t>
      </w:r>
      <w:r>
        <w:rPr>
          <w:b/>
          <w:bCs/>
          <w:lang w:eastAsia="pl-PL"/>
        </w:rPr>
        <w:t xml:space="preserve">WYKAZ DRÓG POWIATOWYCH I GMINNYCH DO ZIMOWEGO  </w:t>
      </w:r>
    </w:p>
    <w:p w:rsidR="007B32B7" w:rsidRDefault="007B32B7" w:rsidP="00AA1AE0">
      <w:pPr>
        <w:spacing w:before="100" w:beforeAutospacing="1" w:after="100" w:afterAutospacing="1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       UTRZYMANIA DRÓG  NA SEZONY ZIMOWE 2013/2016,DLA MIEJSCOWOŚCI :</w:t>
      </w:r>
    </w:p>
    <w:p w:rsidR="007B32B7" w:rsidRDefault="007B32B7" w:rsidP="00AA1AE0">
      <w:pPr>
        <w:spacing w:before="100" w:beforeAutospacing="1" w:after="100" w:afterAutospacing="1"/>
        <w:rPr>
          <w:lang w:eastAsia="pl-PL"/>
        </w:rPr>
      </w:pPr>
      <w:r>
        <w:rPr>
          <w:b/>
          <w:bCs/>
          <w:lang w:eastAsia="pl-PL"/>
        </w:rPr>
        <w:t xml:space="preserve">     </w:t>
      </w:r>
      <w:r>
        <w:rPr>
          <w:lang w:eastAsia="pl-PL"/>
        </w:rPr>
        <w:t>JANOWICE WIELKIE, RADOMIERZ, TRZCIŃSKO, KOMARNO, MIEDZIANKA, MNISZKÓW</w:t>
      </w:r>
    </w:p>
    <w:p w:rsidR="007B32B7" w:rsidRDefault="007B32B7" w:rsidP="00AA1AE0">
      <w:pPr>
        <w:spacing w:before="100" w:beforeAutospacing="1" w:after="100" w:afterAutospacing="1"/>
        <w:rPr>
          <w:b/>
          <w:bCs/>
          <w:sz w:val="24"/>
          <w:szCs w:val="24"/>
          <w:lang w:eastAsia="pl-PL"/>
        </w:rPr>
      </w:pPr>
    </w:p>
    <w:p w:rsidR="007B32B7" w:rsidRDefault="007B32B7" w:rsidP="00AA1AE0">
      <w:pPr>
        <w:spacing w:before="100" w:beforeAutospacing="1" w:after="100" w:afterAutospacing="1"/>
        <w:rPr>
          <w:b/>
          <w:bCs/>
          <w:lang w:eastAsia="pl-PL"/>
        </w:rPr>
      </w:pPr>
    </w:p>
    <w:tbl>
      <w:tblPr>
        <w:tblW w:w="5000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50"/>
        <w:gridCol w:w="5326"/>
        <w:gridCol w:w="2246"/>
      </w:tblGrid>
      <w:tr w:rsidR="007B32B7" w:rsidRPr="00B9108F">
        <w:trPr>
          <w:tblHeader/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9108F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W CZYIM ZARZĄDZIE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B9108F">
              <w:rPr>
                <w:b/>
                <w:bCs/>
                <w:i/>
                <w:iCs/>
                <w:sz w:val="28"/>
                <w:szCs w:val="28"/>
                <w:lang w:eastAsia="pl-PL"/>
              </w:rPr>
              <w:t>PRZEBIEG DROGI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9108F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DŁUGOŚĆ W MB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pl-PL"/>
              </w:rPr>
            </w:pPr>
            <w:r w:rsidRPr="00B9108F">
              <w:rPr>
                <w:b/>
                <w:bCs/>
                <w:sz w:val="28"/>
                <w:szCs w:val="28"/>
                <w:lang w:eastAsia="pl-PL"/>
              </w:rPr>
              <w:t>JANOWICE WLK.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GMINNA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CHŁOPSKA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1750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CHŁOPSKA DO NR 18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GMINNA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KOLEJOWA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500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GMINNA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KOLEJOWA OD POCZTY DO 2735d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800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GMINNA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MATEJKI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500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PIONIERSKA DO NR NR NR ,3,4,6,8, 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300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PIONIERSKA DO NR 19B/P.WIKTOR/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ŁĄCZNIK PIONIERSKA-DEMOKRATÓW /K NR 21/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250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GMINNA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ŁĄCZNIK PIONIERSKA-DEMOKRATÓW-ZAMKOWA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500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PIONIERSKA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500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DEMOKRATÓW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500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GMINNA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DEMOKRATÓWDO NR 10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DEMOKRATÓW 28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DEMOKRATÓW DO 21B SMEKTAŁA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GMINNA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ZAMKOWA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500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GMINNA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ZAMKOWA DO NR 14,12A,8B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250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KOPERNIKA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500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GMINNA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KOPERNIKA DO NR 11,12,14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KRÓTKA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400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ROBOTNICZA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850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ROBOTNICZA-PĘTLA m.i.16,21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350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 OD ROBOTNICZA. DO TRZCIŃSKA 1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GMINNA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ROBOTNICZA OD 1-6+ DO TRZCIŃSKA 2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250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SPORTOWA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1000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SPORTOWA-NADBRZNA.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400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SPORTOWA DO NR 4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SPORTOWA DO PIEKARNI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 w:rsidP="00AA1AE0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SPORTOWA DO OCZYSZCZALNI ŚCIEKÓW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ŚWIERCZEWSKIEGO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1545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ŚWIERCZEWSKIEGO DO NR13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300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RADOMIERZ 52B /W LEWO OD ŚWIERCZEWSKIEGO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NADBRZEŻNA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875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 w:rsidP="00AA1AE0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NADBRZEŻNA ,16 TUNEL /PĘTLA/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700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NADBRZEŻNA DO NR 15 RACHTAN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75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450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LEŚNA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1200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MIEDZIANKI 92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LEŚNA DO BUD 12,14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PARTYZANTÓW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2850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PARTYZANTÓW 10 /KLICHOWICZ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1-GO MAJA 39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GMINNA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1-GO MAJA DO B/STOLARNI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250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DO 1-GO MAJA 5,5A 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1-GO MAJA 4A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1-GO MAJA 6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200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1-GO MAJA 4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1-GO MAJA 11,16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UL. M.REJA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300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KOCHANOWSKIEGO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300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PRZEPOMPOWNI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400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POWIATOWA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RADOMIERZ - KOWARY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7980</w:t>
            </w:r>
          </w:p>
        </w:tc>
      </w:tr>
      <w:tr w:rsidR="007B32B7" w:rsidRPr="00B9108F">
        <w:trPr>
          <w:trHeight w:val="283"/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 w:rsidP="00AA1AE0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  <w:lang w:eastAsia="pl-PL"/>
              </w:rPr>
            </w:pPr>
            <w:r w:rsidRPr="00B9108F">
              <w:rPr>
                <w:b/>
                <w:bCs/>
                <w:sz w:val="16"/>
                <w:szCs w:val="16"/>
                <w:lang w:eastAsia="pl-PL"/>
              </w:rPr>
              <w:t xml:space="preserve"> DR 413  DO NOWYCH BUDYNKÓW/RÓWNOLEGŁA DO POWIATOWEJ 2735D/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B9108F">
              <w:rPr>
                <w:b/>
                <w:bCs/>
                <w:sz w:val="28"/>
                <w:szCs w:val="28"/>
                <w:lang w:eastAsia="pl-PL"/>
              </w:rPr>
              <w:t>TRZCIŃSKO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POWIATOWA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OD 2735 do pętli Wojanów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4256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STACJI PKP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800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PĘTLA TRNASF-MŁODZIŃSKA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1100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OD nr 96 DO 2735D 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2600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OD 2770d  DO CHŁOPSKIEJ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1800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NR 22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 w:rsidP="00DD071F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NR 23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NR 36A W STR. WIADUKTU /DR 378/6/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Od 2770 DO PARKINGU ZA KOŚCIOŁEM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NR 69 /KIESZKOWSKI/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TRZCINSKO 97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B9108F">
              <w:rPr>
                <w:b/>
                <w:bCs/>
                <w:sz w:val="28"/>
                <w:szCs w:val="28"/>
                <w:lang w:eastAsia="pl-PL"/>
              </w:rPr>
              <w:t>RADOMIERZ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OD 2735D KOŚCIÓŁ CZAJANR 67, DO 2735 PĘTLA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700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R-RZ 73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105/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200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RADOMIERZ DO NR 101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Default="007B32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OD GÓRY DO 2735D /w tym łącznik do dr kraj.nr 3/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2000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KRZYŻAKA nr 22  I WADECKIEGO nr44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300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GMINNA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NR 34 /ŻYCHOWSKI/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RADOMIERZ DO NR 30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POWIATOWA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ŁĄCZNIKI Z KRAJ.3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600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POWIATOWA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OD 2735 DO R-RZ 3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RADOMIERZ DO BUD.26 /HUNIAT/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rHeight w:val="414"/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B9108F">
              <w:rPr>
                <w:b/>
                <w:bCs/>
                <w:sz w:val="28"/>
                <w:szCs w:val="28"/>
                <w:lang w:eastAsia="pl-PL"/>
              </w:rPr>
              <w:t>MNISZKÓW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POWIATOWA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JANOWICE WLK. MNISZKÓW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3450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OD NR 41DO WOŹNIAKA I KONCEWICZA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350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NR 17 /KRAJEWSCY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NR 24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B9108F">
              <w:rPr>
                <w:b/>
                <w:bCs/>
                <w:sz w:val="28"/>
                <w:szCs w:val="28"/>
                <w:lang w:eastAsia="pl-PL"/>
              </w:rPr>
              <w:t>MIEDZIANKA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POWIATOWA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JANOWICE WLK. MIEDZIANKA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GMINNA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MIEDZIANKA BOCZNE 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700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POWIATOWA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2768d –MIEDZIANKA- CIECHANOWICE DO GRANICY GMINY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850 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B9108F">
              <w:rPr>
                <w:b/>
                <w:bCs/>
                <w:sz w:val="28"/>
                <w:szCs w:val="28"/>
                <w:lang w:eastAsia="pl-PL"/>
              </w:rPr>
              <w:t>KOMARNO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POWIATOWA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4025E7" w:rsidRDefault="007B32B7" w:rsidP="004025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OD GRANIC JELENIEJ G.DO PĘTLI AUTOBUSOWEJ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3100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POWIATOWA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OD PĘTLI DO GÓRY DO GRANIC GMINY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PĘTLA K/POPLAWSKIEGO 182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400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CHARĄŻKI NR 31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200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GMINNA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ZAJĄCZOWSKI 36A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300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OD 2749d DO NR 16-17-18 /B/PPH/ 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1600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PĘTLA OD2749dBOCZNA K/RAJCHELA DO POWIATOWEJ 2749d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700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PIECZARKARNI NR 26A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200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 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KOMARNO 56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150 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POWIATOWA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KOMARNO RADOMIERZ 2750D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3750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 xml:space="preserve">GMINNA 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NR GEOD 436 /DO TĘCZY/ NR  BUD 3E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550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NRGEOD 385/1 /RÓG/NR  BUDYNKU 4B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200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 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KOMARNO TUZ 34N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SZAŁAS MUFLON  NR 145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4025E7" w:rsidRDefault="007B32B7" w:rsidP="004025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DO NR ,93 SOBIERAJSKA 135BILINSKI,132 CYWKA, 137DASZKIEWICZ,144KWASNICA,146STRACZYCKI,162ZACHMYC,182POPŁAWSKI ,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pl-PL"/>
              </w:rPr>
            </w:pPr>
            <w:r w:rsidRPr="00B9108F">
              <w:rPr>
                <w:sz w:val="16"/>
                <w:szCs w:val="16"/>
                <w:lang w:eastAsia="pl-PL"/>
              </w:rPr>
              <w:t>1500</w:t>
            </w:r>
          </w:p>
        </w:tc>
      </w:tr>
      <w:tr w:rsidR="007B32B7" w:rsidRPr="00B9108F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pl-PL"/>
              </w:rPr>
            </w:pPr>
            <w:r w:rsidRPr="00B9108F">
              <w:rPr>
                <w:sz w:val="28"/>
                <w:szCs w:val="28"/>
                <w:lang w:eastAsia="pl-PL"/>
              </w:rPr>
              <w:t xml:space="preserve">Razem 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B9108F">
              <w:rPr>
                <w:b/>
                <w:bCs/>
                <w:sz w:val="28"/>
                <w:szCs w:val="28"/>
                <w:lang w:eastAsia="pl-PL"/>
              </w:rPr>
              <w:t>70.731km</w:t>
            </w:r>
          </w:p>
        </w:tc>
      </w:tr>
      <w:tr w:rsidR="007B32B7" w:rsidRPr="00B9108F">
        <w:trPr>
          <w:trHeight w:val="218"/>
          <w:tblCellSpacing w:w="0" w:type="dxa"/>
        </w:trPr>
        <w:tc>
          <w:tcPr>
            <w:tcW w:w="9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2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2B7" w:rsidRDefault="007B32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9108F">
              <w:rPr>
                <w:b/>
                <w:bCs/>
                <w:sz w:val="28"/>
                <w:szCs w:val="28"/>
                <w:lang w:eastAsia="pl-PL"/>
              </w:rPr>
              <w:t xml:space="preserve">  POWIATOWE</w:t>
            </w:r>
          </w:p>
          <w:p w:rsidR="007B32B7" w:rsidRPr="00B9108F" w:rsidRDefault="007B32B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B9108F">
              <w:rPr>
                <w:b/>
                <w:bCs/>
                <w:sz w:val="28"/>
                <w:szCs w:val="28"/>
                <w:lang w:eastAsia="pl-PL"/>
              </w:rPr>
              <w:t xml:space="preserve">   GMINNE</w:t>
            </w:r>
          </w:p>
        </w:tc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32B7" w:rsidRDefault="007B32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9108F">
              <w:rPr>
                <w:b/>
                <w:bCs/>
                <w:sz w:val="28"/>
                <w:szCs w:val="28"/>
                <w:lang w:eastAsia="pl-PL"/>
              </w:rPr>
              <w:t>28.486 km</w:t>
            </w:r>
          </w:p>
          <w:p w:rsidR="007B32B7" w:rsidRPr="00B9108F" w:rsidRDefault="007B32B7" w:rsidP="004025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pl-PL"/>
              </w:rPr>
            </w:pPr>
            <w:r w:rsidRPr="00B9108F">
              <w:rPr>
                <w:b/>
                <w:bCs/>
                <w:sz w:val="28"/>
                <w:szCs w:val="28"/>
                <w:lang w:eastAsia="pl-PL"/>
              </w:rPr>
              <w:t>41.745 km</w:t>
            </w:r>
          </w:p>
        </w:tc>
      </w:tr>
    </w:tbl>
    <w:p w:rsidR="007B32B7" w:rsidRDefault="007B32B7" w:rsidP="00AA1AE0">
      <w:pPr>
        <w:spacing w:before="100" w:beforeAutospacing="1" w:after="100" w:afterAutospacing="1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PODANE DŁUGOŚCI DRÓG SĄ ORIENTACYJNE.</w:t>
      </w:r>
    </w:p>
    <w:p w:rsidR="007B32B7" w:rsidRDefault="007B32B7" w:rsidP="004025E7">
      <w:pPr>
        <w:spacing w:before="100" w:beforeAutospacing="1" w:after="100" w:afterAutospacing="1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Wykaz ulic, przy których znajdują się chodniki objęte odśnieżaniem i posypywaniem:</w:t>
      </w:r>
    </w:p>
    <w:p w:rsidR="007B32B7" w:rsidRDefault="007B32B7" w:rsidP="00AA1AE0">
      <w:pPr>
        <w:rPr>
          <w:sz w:val="24"/>
          <w:szCs w:val="24"/>
          <w:lang w:eastAsia="pl-PL"/>
        </w:rPr>
      </w:pPr>
      <w:r>
        <w:rPr>
          <w:lang w:eastAsia="pl-PL"/>
        </w:rPr>
        <w:t>Miejscowość: Janowice Wielkie, ulice:</w:t>
      </w:r>
    </w:p>
    <w:p w:rsidR="007B32B7" w:rsidRDefault="007B32B7" w:rsidP="00AA1AE0">
      <w:pPr>
        <w:rPr>
          <w:lang w:eastAsia="pl-PL"/>
        </w:rPr>
      </w:pPr>
      <w:r>
        <w:rPr>
          <w:lang w:eastAsia="pl-PL"/>
        </w:rPr>
        <w:t>-ul. Świerczewskiego</w:t>
      </w:r>
    </w:p>
    <w:p w:rsidR="007B32B7" w:rsidRDefault="007B32B7" w:rsidP="00AA1AE0">
      <w:pPr>
        <w:rPr>
          <w:lang w:eastAsia="pl-PL"/>
        </w:rPr>
      </w:pPr>
      <w:r>
        <w:rPr>
          <w:lang w:eastAsia="pl-PL"/>
        </w:rPr>
        <w:t>-ul. 1 Maja</w:t>
      </w:r>
    </w:p>
    <w:p w:rsidR="007B32B7" w:rsidRDefault="007B32B7" w:rsidP="00AA1AE0">
      <w:pPr>
        <w:rPr>
          <w:lang w:eastAsia="pl-PL"/>
        </w:rPr>
      </w:pPr>
      <w:r>
        <w:rPr>
          <w:lang w:eastAsia="pl-PL"/>
        </w:rPr>
        <w:t>-ul. Wojska Polskiego</w:t>
      </w:r>
    </w:p>
    <w:p w:rsidR="007B32B7" w:rsidRDefault="007B32B7" w:rsidP="00AA1AE0">
      <w:pPr>
        <w:rPr>
          <w:lang w:eastAsia="pl-PL"/>
        </w:rPr>
      </w:pPr>
      <w:r>
        <w:rPr>
          <w:lang w:eastAsia="pl-PL"/>
        </w:rPr>
        <w:t>-ul. Kopernika</w:t>
      </w:r>
    </w:p>
    <w:p w:rsidR="007B32B7" w:rsidRDefault="007B32B7" w:rsidP="00AA1AE0">
      <w:pPr>
        <w:rPr>
          <w:lang w:eastAsia="pl-PL"/>
        </w:rPr>
      </w:pPr>
      <w:r>
        <w:rPr>
          <w:lang w:eastAsia="pl-PL"/>
        </w:rPr>
        <w:t>-ul. Sportowa</w:t>
      </w:r>
    </w:p>
    <w:p w:rsidR="007B32B7" w:rsidRDefault="007B32B7" w:rsidP="00AA1AE0">
      <w:pPr>
        <w:rPr>
          <w:lang w:eastAsia="pl-PL"/>
        </w:rPr>
      </w:pPr>
      <w:r>
        <w:rPr>
          <w:lang w:eastAsia="pl-PL"/>
        </w:rPr>
        <w:t>-ul. Kolejowa</w:t>
      </w:r>
    </w:p>
    <w:p w:rsidR="007B32B7" w:rsidRDefault="007B32B7" w:rsidP="00AA1AE0">
      <w:pPr>
        <w:rPr>
          <w:lang w:eastAsia="ar-SA"/>
        </w:rPr>
      </w:pPr>
    </w:p>
    <w:p w:rsidR="007B32B7" w:rsidRPr="00745092" w:rsidRDefault="007B32B7" w:rsidP="00154F47">
      <w:pPr>
        <w:ind w:left="300"/>
        <w:jc w:val="both"/>
        <w:rPr>
          <w:sz w:val="24"/>
          <w:szCs w:val="24"/>
          <w:lang w:eastAsia="pl-PL"/>
        </w:rPr>
      </w:pPr>
      <w:r>
        <w:t xml:space="preserve"> </w:t>
      </w:r>
    </w:p>
    <w:p w:rsidR="007B32B7" w:rsidRPr="005A705B" w:rsidRDefault="007B32B7" w:rsidP="005A705B">
      <w:pPr>
        <w:pStyle w:val="NoSpacing"/>
        <w:rPr>
          <w:sz w:val="16"/>
          <w:szCs w:val="16"/>
        </w:rPr>
      </w:pPr>
    </w:p>
    <w:sectPr w:rsidR="007B32B7" w:rsidRPr="005A705B" w:rsidSect="005D2B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B7" w:rsidRDefault="007B32B7">
      <w:r>
        <w:separator/>
      </w:r>
    </w:p>
  </w:endnote>
  <w:endnote w:type="continuationSeparator" w:id="1">
    <w:p w:rsidR="007B32B7" w:rsidRDefault="007B3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B7" w:rsidRDefault="007B32B7" w:rsidP="007129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B32B7" w:rsidRDefault="007B32B7" w:rsidP="00E162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B7" w:rsidRDefault="007B32B7">
      <w:r>
        <w:separator/>
      </w:r>
    </w:p>
  </w:footnote>
  <w:footnote w:type="continuationSeparator" w:id="1">
    <w:p w:rsidR="007B32B7" w:rsidRDefault="007B3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483"/>
    <w:multiLevelType w:val="hybridMultilevel"/>
    <w:tmpl w:val="5226D15C"/>
    <w:lvl w:ilvl="0" w:tplc="BFE8A5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C60BC"/>
    <w:multiLevelType w:val="hybridMultilevel"/>
    <w:tmpl w:val="6444E686"/>
    <w:lvl w:ilvl="0" w:tplc="ED822B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D1F03"/>
    <w:multiLevelType w:val="hybridMultilevel"/>
    <w:tmpl w:val="AC98C7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A4410"/>
    <w:multiLevelType w:val="hybridMultilevel"/>
    <w:tmpl w:val="DBF4B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8709D"/>
    <w:multiLevelType w:val="hybridMultilevel"/>
    <w:tmpl w:val="E3A843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D0A0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93BC6"/>
    <w:multiLevelType w:val="hybridMultilevel"/>
    <w:tmpl w:val="7DDA99E8"/>
    <w:lvl w:ilvl="0" w:tplc="ED822B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7E"/>
    <w:rsid w:val="00000350"/>
    <w:rsid w:val="00024CB5"/>
    <w:rsid w:val="00027983"/>
    <w:rsid w:val="000B363D"/>
    <w:rsid w:val="000F3BDA"/>
    <w:rsid w:val="00154F47"/>
    <w:rsid w:val="00174722"/>
    <w:rsid w:val="00225AA2"/>
    <w:rsid w:val="002752E6"/>
    <w:rsid w:val="002774A0"/>
    <w:rsid w:val="002F2600"/>
    <w:rsid w:val="00300733"/>
    <w:rsid w:val="003343D0"/>
    <w:rsid w:val="00337D99"/>
    <w:rsid w:val="00364675"/>
    <w:rsid w:val="004025E7"/>
    <w:rsid w:val="0045013F"/>
    <w:rsid w:val="0045412D"/>
    <w:rsid w:val="00492696"/>
    <w:rsid w:val="004C2420"/>
    <w:rsid w:val="004E28D2"/>
    <w:rsid w:val="005804C7"/>
    <w:rsid w:val="0058530E"/>
    <w:rsid w:val="005A39AA"/>
    <w:rsid w:val="005A705B"/>
    <w:rsid w:val="005C120F"/>
    <w:rsid w:val="005D2B36"/>
    <w:rsid w:val="006438E6"/>
    <w:rsid w:val="006452DC"/>
    <w:rsid w:val="006D674F"/>
    <w:rsid w:val="00712973"/>
    <w:rsid w:val="00745092"/>
    <w:rsid w:val="007A5666"/>
    <w:rsid w:val="007B32B7"/>
    <w:rsid w:val="007E5B52"/>
    <w:rsid w:val="00820776"/>
    <w:rsid w:val="00827A70"/>
    <w:rsid w:val="00860B03"/>
    <w:rsid w:val="008C1178"/>
    <w:rsid w:val="008C554E"/>
    <w:rsid w:val="008D4BA5"/>
    <w:rsid w:val="008E1ED1"/>
    <w:rsid w:val="00915266"/>
    <w:rsid w:val="009E6E53"/>
    <w:rsid w:val="00A142CD"/>
    <w:rsid w:val="00A54D24"/>
    <w:rsid w:val="00AA1AE0"/>
    <w:rsid w:val="00AD21E7"/>
    <w:rsid w:val="00B255D2"/>
    <w:rsid w:val="00B861F5"/>
    <w:rsid w:val="00B9108F"/>
    <w:rsid w:val="00C04811"/>
    <w:rsid w:val="00C61486"/>
    <w:rsid w:val="00CC0017"/>
    <w:rsid w:val="00CC7037"/>
    <w:rsid w:val="00D32FDE"/>
    <w:rsid w:val="00D44B37"/>
    <w:rsid w:val="00D865ED"/>
    <w:rsid w:val="00DD071F"/>
    <w:rsid w:val="00DE46EE"/>
    <w:rsid w:val="00E05ADE"/>
    <w:rsid w:val="00E1624E"/>
    <w:rsid w:val="00E44437"/>
    <w:rsid w:val="00EB43A5"/>
    <w:rsid w:val="00EC427E"/>
    <w:rsid w:val="00EF68F1"/>
    <w:rsid w:val="00F10327"/>
    <w:rsid w:val="00FB0110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3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BA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BA5"/>
    <w:rPr>
      <w:rFonts w:ascii="Cambria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337D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000350"/>
    <w:rPr>
      <w:rFonts w:cs="Calibri"/>
      <w:lang w:eastAsia="en-US"/>
    </w:rPr>
  </w:style>
  <w:style w:type="paragraph" w:customStyle="1" w:styleId="western">
    <w:name w:val="western"/>
    <w:basedOn w:val="Normal"/>
    <w:uiPriority w:val="99"/>
    <w:rsid w:val="006D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western1">
    <w:name w:val="western1"/>
    <w:basedOn w:val="Normal"/>
    <w:uiPriority w:val="99"/>
    <w:rsid w:val="006D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western2">
    <w:name w:val="western2"/>
    <w:basedOn w:val="Normal"/>
    <w:uiPriority w:val="99"/>
    <w:rsid w:val="006D67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Footer">
    <w:name w:val="footer"/>
    <w:basedOn w:val="Normal"/>
    <w:link w:val="FooterChar"/>
    <w:uiPriority w:val="99"/>
    <w:rsid w:val="00E162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59C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E16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4</Pages>
  <Words>594</Words>
  <Characters>3566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UG Janowice Wielkie</cp:lastModifiedBy>
  <cp:revision>26</cp:revision>
  <cp:lastPrinted>2013-08-20T06:09:00Z</cp:lastPrinted>
  <dcterms:created xsi:type="dcterms:W3CDTF">2011-01-05T09:32:00Z</dcterms:created>
  <dcterms:modified xsi:type="dcterms:W3CDTF">2013-08-20T11:53:00Z</dcterms:modified>
</cp:coreProperties>
</file>